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1950"/>
        <w:gridCol w:w="3076"/>
        <w:gridCol w:w="1280"/>
        <w:gridCol w:w="3781"/>
        <w:gridCol w:w="1270"/>
        <w:gridCol w:w="3781"/>
      </w:tblGrid>
      <w:tr w:rsidR="00145782" w14:paraId="14E4C9BD" w14:textId="77777777" w:rsidTr="007A5153">
        <w:tc>
          <w:tcPr>
            <w:tcW w:w="1951" w:type="dxa"/>
            <w:vMerge w:val="restart"/>
          </w:tcPr>
          <w:p w14:paraId="023A0422" w14:textId="77777777" w:rsidR="00145782" w:rsidRDefault="002B1005" w:rsidP="007A515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5CF192" wp14:editId="0DAC4FAD">
                  <wp:extent cx="1071880" cy="4413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CA Logo (we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44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D4CA5" w14:textId="77777777" w:rsidR="00145782" w:rsidRPr="007A5153" w:rsidRDefault="00145782" w:rsidP="007A5153">
            <w:pPr>
              <w:jc w:val="center"/>
              <w:rPr>
                <w:color w:val="112E8B"/>
              </w:rPr>
            </w:pPr>
            <w:r w:rsidRPr="007A5153">
              <w:rPr>
                <w:color w:val="112E8B"/>
                <w:sz w:val="24"/>
              </w:rPr>
              <w:t>Feedback Form</w:t>
            </w:r>
          </w:p>
        </w:tc>
        <w:tc>
          <w:tcPr>
            <w:tcW w:w="3119" w:type="dxa"/>
          </w:tcPr>
          <w:p w14:paraId="27320394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Document comments refer to:</w:t>
            </w:r>
          </w:p>
        </w:tc>
        <w:tc>
          <w:tcPr>
            <w:tcW w:w="10284" w:type="dxa"/>
            <w:gridSpan w:val="4"/>
            <w:tcBorders>
              <w:bottom w:val="dotted" w:sz="4" w:space="0" w:color="auto"/>
            </w:tcBorders>
          </w:tcPr>
          <w:p w14:paraId="44C000A0" w14:textId="77777777" w:rsidR="00145782" w:rsidRDefault="00F05AA4" w:rsidP="00212FEC">
            <w:r>
              <w:t>IMCA M 149 Issue 11 – Common Marine Inspection Document (e</w:t>
            </w:r>
            <w:bookmarkStart w:id="0" w:name="_GoBack"/>
            <w:bookmarkEnd w:id="0"/>
            <w:r>
              <w:t>CMID)</w:t>
            </w:r>
          </w:p>
        </w:tc>
      </w:tr>
      <w:tr w:rsidR="00145782" w14:paraId="1BB10E96" w14:textId="77777777" w:rsidTr="007A5153">
        <w:tc>
          <w:tcPr>
            <w:tcW w:w="1951" w:type="dxa"/>
            <w:vMerge/>
          </w:tcPr>
          <w:p w14:paraId="281C1E18" w14:textId="77777777" w:rsidR="00145782" w:rsidRDefault="00145782" w:rsidP="007A5153">
            <w:pPr>
              <w:jc w:val="center"/>
            </w:pPr>
          </w:p>
        </w:tc>
        <w:tc>
          <w:tcPr>
            <w:tcW w:w="3119" w:type="dxa"/>
          </w:tcPr>
          <w:p w14:paraId="59BB4EAA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Comments submitted by (name):</w:t>
            </w:r>
          </w:p>
        </w:tc>
        <w:tc>
          <w:tcPr>
            <w:tcW w:w="1028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1C5C8B2" w14:textId="77777777" w:rsidR="00145782" w:rsidRDefault="00145782" w:rsidP="00212FEC"/>
        </w:tc>
      </w:tr>
      <w:tr w:rsidR="00145782" w14:paraId="652185FF" w14:textId="77777777" w:rsidTr="007A5153">
        <w:tc>
          <w:tcPr>
            <w:tcW w:w="1951" w:type="dxa"/>
            <w:vMerge/>
          </w:tcPr>
          <w:p w14:paraId="728953A1" w14:textId="77777777" w:rsidR="00145782" w:rsidRDefault="00145782" w:rsidP="007A5153">
            <w:pPr>
              <w:jc w:val="center"/>
            </w:pPr>
          </w:p>
        </w:tc>
        <w:tc>
          <w:tcPr>
            <w:tcW w:w="3119" w:type="dxa"/>
          </w:tcPr>
          <w:p w14:paraId="195A2EBE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On behalf of (company):</w:t>
            </w:r>
          </w:p>
        </w:tc>
        <w:tc>
          <w:tcPr>
            <w:tcW w:w="1028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3BFEE30" w14:textId="77777777" w:rsidR="00145782" w:rsidRDefault="00145782" w:rsidP="00212FEC"/>
        </w:tc>
      </w:tr>
      <w:tr w:rsidR="00145782" w14:paraId="7B3C8F96" w14:textId="77777777" w:rsidTr="007A5153">
        <w:tc>
          <w:tcPr>
            <w:tcW w:w="1951" w:type="dxa"/>
            <w:vMerge/>
          </w:tcPr>
          <w:p w14:paraId="521E6A51" w14:textId="77777777" w:rsidR="00145782" w:rsidRDefault="00145782" w:rsidP="007A5153">
            <w:pPr>
              <w:jc w:val="center"/>
            </w:pPr>
          </w:p>
        </w:tc>
        <w:tc>
          <w:tcPr>
            <w:tcW w:w="3119" w:type="dxa"/>
          </w:tcPr>
          <w:p w14:paraId="73E187BB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Contact Details:</w:t>
            </w:r>
          </w:p>
        </w:tc>
        <w:tc>
          <w:tcPr>
            <w:tcW w:w="1285" w:type="dxa"/>
            <w:tcBorders>
              <w:top w:val="dotted" w:sz="4" w:space="0" w:color="auto"/>
            </w:tcBorders>
          </w:tcPr>
          <w:p w14:paraId="2E20F6C3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>Telephone:</w:t>
            </w:r>
          </w:p>
        </w:tc>
        <w:tc>
          <w:tcPr>
            <w:tcW w:w="3857" w:type="dxa"/>
            <w:tcBorders>
              <w:top w:val="dotted" w:sz="4" w:space="0" w:color="auto"/>
              <w:bottom w:val="dotted" w:sz="4" w:space="0" w:color="auto"/>
            </w:tcBorders>
          </w:tcPr>
          <w:p w14:paraId="41A76AFC" w14:textId="77777777" w:rsidR="00145782" w:rsidRDefault="00145782" w:rsidP="00212FEC"/>
        </w:tc>
        <w:tc>
          <w:tcPr>
            <w:tcW w:w="1285" w:type="dxa"/>
            <w:tcBorders>
              <w:top w:val="dotted" w:sz="4" w:space="0" w:color="auto"/>
            </w:tcBorders>
          </w:tcPr>
          <w:p w14:paraId="4EC01EB6" w14:textId="77777777" w:rsidR="00145782" w:rsidRPr="007A5153" w:rsidRDefault="00145782" w:rsidP="007A5153">
            <w:pPr>
              <w:spacing w:before="60"/>
              <w:rPr>
                <w:b/>
                <w:color w:val="112E8B"/>
                <w:sz w:val="16"/>
              </w:rPr>
            </w:pPr>
            <w:r w:rsidRPr="007A5153">
              <w:rPr>
                <w:b/>
                <w:color w:val="112E8B"/>
                <w:sz w:val="16"/>
              </w:rPr>
              <w:t xml:space="preserve">    E-mail:</w:t>
            </w:r>
          </w:p>
        </w:tc>
        <w:tc>
          <w:tcPr>
            <w:tcW w:w="3857" w:type="dxa"/>
            <w:tcBorders>
              <w:top w:val="dotted" w:sz="4" w:space="0" w:color="auto"/>
              <w:bottom w:val="dotted" w:sz="4" w:space="0" w:color="auto"/>
            </w:tcBorders>
          </w:tcPr>
          <w:p w14:paraId="3B670BCD" w14:textId="77777777" w:rsidR="00145782" w:rsidRDefault="00145782" w:rsidP="00212FEC"/>
        </w:tc>
      </w:tr>
    </w:tbl>
    <w:p w14:paraId="5D5D5EB5" w14:textId="77777777" w:rsidR="00005BA5" w:rsidRDefault="00005B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9"/>
        <w:gridCol w:w="1149"/>
        <w:gridCol w:w="1345"/>
        <w:gridCol w:w="971"/>
        <w:gridCol w:w="4293"/>
        <w:gridCol w:w="4143"/>
        <w:gridCol w:w="2488"/>
      </w:tblGrid>
      <w:tr w:rsidR="00145782" w:rsidRPr="00145782" w14:paraId="6DB916B9" w14:textId="77777777" w:rsidTr="00C22C48">
        <w:trPr>
          <w:cantSplit/>
          <w:tblHeader/>
        </w:trPr>
        <w:tc>
          <w:tcPr>
            <w:tcW w:w="753" w:type="dxa"/>
            <w:tcBorders>
              <w:bottom w:val="single" w:sz="4" w:space="0" w:color="auto"/>
            </w:tcBorders>
            <w:shd w:val="clear" w:color="auto" w:fill="112E8B"/>
          </w:tcPr>
          <w:p w14:paraId="62073146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N</w:t>
            </w:r>
            <w:r w:rsidRPr="00145782">
              <w:rPr>
                <w:b/>
                <w:color w:val="FFFFFF"/>
                <w:sz w:val="16"/>
                <w:vertAlign w:val="superscript"/>
              </w:rPr>
              <w:t>o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112E8B"/>
          </w:tcPr>
          <w:p w14:paraId="48FA3D5F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Paragraph N</w:t>
            </w:r>
            <w:r w:rsidRPr="00145782">
              <w:rPr>
                <w:b/>
                <w:color w:val="FFFFFF"/>
                <w:sz w:val="16"/>
                <w:vertAlign w:val="superscript"/>
              </w:rPr>
              <w:t>o</w:t>
            </w:r>
            <w:r>
              <w:rPr>
                <w:b/>
                <w:color w:val="FFFFFF"/>
                <w:sz w:val="16"/>
              </w:rPr>
              <w:t>/</w:t>
            </w:r>
            <w:r w:rsidRPr="00145782">
              <w:rPr>
                <w:b/>
                <w:color w:val="FFFFFF"/>
                <w:sz w:val="16"/>
              </w:rPr>
              <w:t>Annex</w:t>
            </w:r>
            <w:r w:rsidRPr="00145782">
              <w:rPr>
                <w:b/>
                <w:color w:val="FFFFFF"/>
                <w:sz w:val="16"/>
              </w:rPr>
              <w:br/>
            </w:r>
            <w:r w:rsidRPr="00145782">
              <w:rPr>
                <w:color w:val="FFFFFF"/>
                <w:sz w:val="16"/>
              </w:rPr>
              <w:t>(e.g. 3.1)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112E8B"/>
          </w:tcPr>
          <w:p w14:paraId="4311316A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>Figure/Table/ Note</w:t>
            </w:r>
            <w:r w:rsidRPr="00145782">
              <w:rPr>
                <w:b/>
                <w:color w:val="FFFFFF"/>
                <w:sz w:val="16"/>
              </w:rPr>
              <w:br/>
            </w:r>
            <w:r w:rsidRPr="00145782">
              <w:rPr>
                <w:color w:val="FFFFFF"/>
                <w:sz w:val="16"/>
              </w:rPr>
              <w:t>(e.g. Table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112E8B"/>
          </w:tcPr>
          <w:p w14:paraId="05A1896D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>Type of comment</w:t>
            </w:r>
            <w:r w:rsidRPr="00145782">
              <w:rPr>
                <w:b/>
                <w:color w:val="FFFFFF"/>
                <w:position w:val="6"/>
                <w:sz w:val="12"/>
              </w:rPr>
              <w:t>1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auto" w:fill="112E8B"/>
          </w:tcPr>
          <w:p w14:paraId="2121CCE0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 xml:space="preserve">Proposed change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112E8B"/>
          </w:tcPr>
          <w:p w14:paraId="28BD82A5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>Comment</w:t>
            </w:r>
            <w:r>
              <w:rPr>
                <w:b/>
                <w:color w:val="FFFFFF"/>
                <w:sz w:val="16"/>
              </w:rPr>
              <w:t>s</w:t>
            </w:r>
            <w:r>
              <w:rPr>
                <w:b/>
                <w:color w:val="FFFFFF"/>
                <w:sz w:val="16"/>
              </w:rPr>
              <w:br/>
            </w:r>
            <w:r w:rsidRPr="00145782">
              <w:rPr>
                <w:color w:val="FFFFFF"/>
                <w:sz w:val="16"/>
              </w:rPr>
              <w:t>(justification for change)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112E8B"/>
          </w:tcPr>
          <w:p w14:paraId="0949C28B" w14:textId="77777777" w:rsidR="00145782" w:rsidRPr="00145782" w:rsidRDefault="00145782" w:rsidP="00145782">
            <w:pPr>
              <w:keepLines/>
              <w:spacing w:before="60" w:after="60"/>
              <w:jc w:val="center"/>
              <w:rPr>
                <w:b/>
                <w:color w:val="FFFFFF"/>
                <w:sz w:val="16"/>
              </w:rPr>
            </w:pPr>
            <w:r w:rsidRPr="00145782">
              <w:rPr>
                <w:b/>
                <w:color w:val="FFFFFF"/>
                <w:sz w:val="16"/>
              </w:rPr>
              <w:t>Secretariat observations</w:t>
            </w:r>
            <w:r w:rsidRPr="00145782">
              <w:rPr>
                <w:b/>
                <w:color w:val="FFFFFF"/>
                <w:sz w:val="16"/>
              </w:rPr>
              <w:br/>
            </w:r>
            <w:r w:rsidRPr="00145782">
              <w:rPr>
                <w:color w:val="FFFFFF"/>
                <w:sz w:val="16"/>
              </w:rPr>
              <w:t>(IMCA use only)</w:t>
            </w:r>
          </w:p>
        </w:tc>
      </w:tr>
      <w:tr w:rsidR="00145782" w:rsidRPr="00145782" w14:paraId="7F9FC314" w14:textId="77777777" w:rsidTr="00C22C48">
        <w:trPr>
          <w:cantSplit/>
          <w:tblHeader/>
        </w:trPr>
        <w:tc>
          <w:tcPr>
            <w:tcW w:w="753" w:type="dxa"/>
            <w:tcBorders>
              <w:bottom w:val="single" w:sz="4" w:space="0" w:color="auto"/>
              <w:right w:val="nil"/>
            </w:tcBorders>
            <w:shd w:val="clear" w:color="auto" w:fill="B5CFFF"/>
          </w:tcPr>
          <w:p w14:paraId="70A9BB4E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1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3A83822B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2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62257593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521C6CF5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4</w:t>
            </w:r>
          </w:p>
        </w:tc>
        <w:tc>
          <w:tcPr>
            <w:tcW w:w="4407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278CC3B4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5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B5CFFF"/>
          </w:tcPr>
          <w:p w14:paraId="5E3C9BEB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6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shd w:val="clear" w:color="auto" w:fill="B5CFFF"/>
          </w:tcPr>
          <w:p w14:paraId="563663CE" w14:textId="77777777" w:rsidR="00145782" w:rsidRPr="00145782" w:rsidRDefault="00145782" w:rsidP="00212FEC">
            <w:pPr>
              <w:keepLines/>
              <w:spacing w:before="40" w:after="40" w:line="180" w:lineRule="exact"/>
              <w:jc w:val="right"/>
              <w:rPr>
                <w:b/>
                <w:color w:val="112E8B"/>
                <w:sz w:val="16"/>
              </w:rPr>
            </w:pPr>
            <w:r w:rsidRPr="00145782">
              <w:rPr>
                <w:b/>
                <w:color w:val="112E8B"/>
                <w:sz w:val="16"/>
              </w:rPr>
              <w:t>7</w:t>
            </w:r>
          </w:p>
        </w:tc>
      </w:tr>
      <w:tr w:rsidR="00C22C48" w:rsidRPr="00145782" w14:paraId="14E87605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D007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5676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D65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1A46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A522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FF84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2F9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0D5CB976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6034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8230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1000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C26A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446F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2DB1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B132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E924860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A5BB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C3CF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C3F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1754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AC42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496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BDB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14D85206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8E99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6A03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42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204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10D9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3DB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142A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63BE7B6A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5D96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202E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52A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0D7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1DF7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6C1C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772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B3580F4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7B75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B32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793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37E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A1B1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E36F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F4E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19396A96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FE56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0016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137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EDB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AE7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9F1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C730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148D09A9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B06B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CDFD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49F1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4CBC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AC41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F8E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889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5A8FD69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5517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0BC7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A28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8EE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B71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187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20224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25E3760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9948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4DFA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3C2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415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B33F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4F6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0240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548C9AE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4DE5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12F2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B610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701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C186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211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99D1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21D8F1CA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017D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D3D5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476E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118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C487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452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1E3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7E9A3318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8DE1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ACC1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54E9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3E98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1FC9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68A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2B5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2CE7149F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0A0A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2F2C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8978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9C4F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42C4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184A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CCD6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56AD71F4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DA4D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7AD7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4CC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D48B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DFAB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70AD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5041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  <w:tr w:rsidR="00C22C48" w:rsidRPr="00145782" w14:paraId="1D17CEC2" w14:textId="77777777" w:rsidTr="00C22C48">
        <w:trPr>
          <w:cantSplit/>
          <w:tblHeader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7B27" w14:textId="77777777" w:rsidR="00C22C48" w:rsidRPr="00145782" w:rsidRDefault="00C22C48" w:rsidP="007A5153">
            <w:pPr>
              <w:pStyle w:val="ISOMB"/>
              <w:numPr>
                <w:ilvl w:val="0"/>
                <w:numId w:val="3"/>
              </w:numPr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6368" w14:textId="77777777" w:rsidR="00C22C48" w:rsidRPr="00145782" w:rsidRDefault="00C22C48" w:rsidP="007A5153">
            <w:pPr>
              <w:pStyle w:val="ISOClause"/>
              <w:spacing w:before="100" w:after="100" w:line="240" w:lineRule="auto"/>
              <w:rPr>
                <w:rFonts w:cs="Arial"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5742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6DF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B733" w14:textId="77777777" w:rsidR="00C22C48" w:rsidRPr="00C22C48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1B03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19D5" w14:textId="77777777" w:rsidR="00C22C48" w:rsidRPr="00145782" w:rsidRDefault="00C22C48" w:rsidP="00C22C48">
            <w:pPr>
              <w:pStyle w:val="ISOClause"/>
              <w:rPr>
                <w:rFonts w:cs="Arial"/>
                <w:sz w:val="20"/>
              </w:rPr>
            </w:pPr>
          </w:p>
        </w:tc>
      </w:tr>
    </w:tbl>
    <w:p w14:paraId="35639BCE" w14:textId="77777777" w:rsidR="00C22C48" w:rsidRDefault="00C22C48"/>
    <w:sectPr w:rsidR="00C22C48" w:rsidSect="00145782"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567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ED49" w14:textId="77777777" w:rsidR="00F05AA4" w:rsidRDefault="00F05AA4">
      <w:r>
        <w:separator/>
      </w:r>
    </w:p>
  </w:endnote>
  <w:endnote w:type="continuationSeparator" w:id="0">
    <w:p w14:paraId="06030BC7" w14:textId="77777777" w:rsidR="00F05AA4" w:rsidRDefault="00F0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D1F6" w14:textId="77777777" w:rsidR="001B3148" w:rsidRPr="00145782" w:rsidRDefault="001B3148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color w:val="112E8B"/>
        <w:sz w:val="16"/>
      </w:rPr>
    </w:pPr>
    <w:r w:rsidRPr="00145782">
      <w:rPr>
        <w:rStyle w:val="PageNumber"/>
        <w:color w:val="112E8B"/>
        <w:sz w:val="16"/>
      </w:rPr>
      <w:t>1</w:t>
    </w:r>
    <w:r w:rsidRPr="00145782">
      <w:rPr>
        <w:rStyle w:val="PageNumber"/>
        <w:b/>
        <w:color w:val="112E8B"/>
        <w:sz w:val="16"/>
      </w:rPr>
      <w:tab/>
      <w:t>Type of comment:</w:t>
    </w:r>
    <w:r w:rsidRPr="00145782">
      <w:rPr>
        <w:rStyle w:val="PageNumber"/>
        <w:color w:val="112E8B"/>
        <w:sz w:val="16"/>
      </w:rPr>
      <w:tab/>
    </w:r>
    <w:proofErr w:type="spellStart"/>
    <w:r w:rsidRPr="00145782">
      <w:rPr>
        <w:rStyle w:val="PageNumber"/>
        <w:b/>
        <w:color w:val="112E8B"/>
        <w:sz w:val="16"/>
      </w:rPr>
      <w:t>ge</w:t>
    </w:r>
    <w:proofErr w:type="spellEnd"/>
    <w:r w:rsidRPr="00145782">
      <w:rPr>
        <w:rStyle w:val="PageNumber"/>
        <w:color w:val="112E8B"/>
        <w:sz w:val="16"/>
      </w:rPr>
      <w:t xml:space="preserve"> = general</w:t>
    </w:r>
    <w:r w:rsidRPr="00145782">
      <w:rPr>
        <w:rStyle w:val="PageNumber"/>
        <w:color w:val="112E8B"/>
        <w:sz w:val="16"/>
      </w:rPr>
      <w:tab/>
    </w:r>
    <w:proofErr w:type="spellStart"/>
    <w:r w:rsidRPr="00145782">
      <w:rPr>
        <w:rStyle w:val="PageNumber"/>
        <w:b/>
        <w:color w:val="112E8B"/>
        <w:sz w:val="16"/>
      </w:rPr>
      <w:t>te</w:t>
    </w:r>
    <w:proofErr w:type="spellEnd"/>
    <w:r w:rsidRPr="00145782">
      <w:rPr>
        <w:rStyle w:val="PageNumber"/>
        <w:color w:val="112E8B"/>
        <w:sz w:val="16"/>
      </w:rPr>
      <w:t xml:space="preserve"> = technical </w:t>
    </w:r>
    <w:r w:rsidRPr="00145782">
      <w:rPr>
        <w:rStyle w:val="PageNumber"/>
        <w:color w:val="112E8B"/>
        <w:sz w:val="16"/>
      </w:rPr>
      <w:tab/>
    </w:r>
    <w:r w:rsidRPr="00145782">
      <w:rPr>
        <w:rStyle w:val="PageNumber"/>
        <w:b/>
        <w:color w:val="112E8B"/>
        <w:sz w:val="16"/>
      </w:rPr>
      <w:t>ed</w:t>
    </w:r>
    <w:r w:rsidRPr="00145782">
      <w:rPr>
        <w:rStyle w:val="PageNumber"/>
        <w:color w:val="112E8B"/>
        <w:sz w:val="16"/>
      </w:rPr>
      <w:t xml:space="preserve"> = editorial </w:t>
    </w:r>
  </w:p>
  <w:p w14:paraId="5F4EBA3C" w14:textId="77777777" w:rsidR="001B3148" w:rsidRPr="00145782" w:rsidRDefault="001B3148" w:rsidP="00145782">
    <w:pPr>
      <w:pStyle w:val="Footer"/>
      <w:tabs>
        <w:tab w:val="clear" w:pos="4820"/>
        <w:tab w:val="clear" w:pos="9639"/>
      </w:tabs>
      <w:jc w:val="right"/>
      <w:rPr>
        <w:rStyle w:val="PageNumber"/>
        <w:color w:val="112E8B"/>
        <w:sz w:val="16"/>
      </w:rPr>
    </w:pPr>
    <w:r w:rsidRPr="00145782">
      <w:rPr>
        <w:rStyle w:val="PageNumber"/>
        <w:color w:val="112E8B"/>
        <w:sz w:val="16"/>
        <w:lang w:val="en-US"/>
      </w:rPr>
      <w:t xml:space="preserve">Page </w:t>
    </w:r>
    <w:r w:rsidRPr="00145782">
      <w:rPr>
        <w:rStyle w:val="PageNumber"/>
        <w:color w:val="112E8B"/>
        <w:sz w:val="16"/>
        <w:lang w:val="en-US"/>
      </w:rPr>
      <w:fldChar w:fldCharType="begin"/>
    </w:r>
    <w:r w:rsidRPr="00145782">
      <w:rPr>
        <w:rStyle w:val="PageNumber"/>
        <w:color w:val="112E8B"/>
        <w:sz w:val="16"/>
        <w:lang w:val="en-US"/>
      </w:rPr>
      <w:instrText xml:space="preserve"> PAGE </w:instrText>
    </w:r>
    <w:r w:rsidRPr="00145782">
      <w:rPr>
        <w:rStyle w:val="PageNumber"/>
        <w:color w:val="112E8B"/>
        <w:sz w:val="16"/>
        <w:lang w:val="en-US"/>
      </w:rPr>
      <w:fldChar w:fldCharType="separate"/>
    </w:r>
    <w:r w:rsidR="00493E17">
      <w:rPr>
        <w:rStyle w:val="PageNumber"/>
        <w:noProof/>
        <w:color w:val="112E8B"/>
        <w:sz w:val="16"/>
        <w:lang w:val="en-US"/>
      </w:rPr>
      <w:t>1</w:t>
    </w:r>
    <w:r w:rsidRPr="00145782">
      <w:rPr>
        <w:rStyle w:val="PageNumber"/>
        <w:color w:val="112E8B"/>
        <w:sz w:val="16"/>
        <w:lang w:val="en-US"/>
      </w:rPr>
      <w:fldChar w:fldCharType="end"/>
    </w:r>
    <w:r w:rsidRPr="00145782">
      <w:rPr>
        <w:rStyle w:val="PageNumber"/>
        <w:color w:val="112E8B"/>
        <w:sz w:val="16"/>
        <w:lang w:val="en-US"/>
      </w:rPr>
      <w:t xml:space="preserve"> of </w:t>
    </w:r>
    <w:r w:rsidRPr="00145782">
      <w:rPr>
        <w:rStyle w:val="PageNumber"/>
        <w:color w:val="112E8B"/>
        <w:sz w:val="16"/>
        <w:lang w:val="en-US"/>
      </w:rPr>
      <w:fldChar w:fldCharType="begin"/>
    </w:r>
    <w:r w:rsidRPr="00145782">
      <w:rPr>
        <w:rStyle w:val="PageNumber"/>
        <w:color w:val="112E8B"/>
        <w:sz w:val="16"/>
        <w:lang w:val="en-US"/>
      </w:rPr>
      <w:instrText xml:space="preserve"> NUMPAGES </w:instrText>
    </w:r>
    <w:r w:rsidRPr="00145782">
      <w:rPr>
        <w:rStyle w:val="PageNumber"/>
        <w:color w:val="112E8B"/>
        <w:sz w:val="16"/>
        <w:lang w:val="en-US"/>
      </w:rPr>
      <w:fldChar w:fldCharType="separate"/>
    </w:r>
    <w:r w:rsidR="00493E17">
      <w:rPr>
        <w:rStyle w:val="PageNumber"/>
        <w:noProof/>
        <w:color w:val="112E8B"/>
        <w:sz w:val="16"/>
        <w:lang w:val="en-US"/>
      </w:rPr>
      <w:t>1</w:t>
    </w:r>
    <w:r w:rsidRPr="00145782">
      <w:rPr>
        <w:rStyle w:val="PageNumber"/>
        <w:color w:val="112E8B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5DF8D" w14:textId="77777777" w:rsidR="001B3148" w:rsidRDefault="001B3148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566DE569" w14:textId="77777777" w:rsidR="001B3148" w:rsidRDefault="001B3148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5106C808" w14:textId="77777777" w:rsidR="001B3148" w:rsidRDefault="001B3148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0C34CCE0" w14:textId="77777777" w:rsidR="001B3148" w:rsidRDefault="001B3148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60A46B6A" w14:textId="77777777" w:rsidR="001B3148" w:rsidRDefault="001B3148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1E2A" w14:textId="77777777" w:rsidR="00F05AA4" w:rsidRDefault="00F05AA4">
      <w:r>
        <w:separator/>
      </w:r>
    </w:p>
  </w:footnote>
  <w:footnote w:type="continuationSeparator" w:id="0">
    <w:p w14:paraId="50DE02C4" w14:textId="77777777" w:rsidR="00F05AA4" w:rsidRDefault="00F0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B3148" w14:paraId="16DB73C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B3A1736" w14:textId="77777777" w:rsidR="001B3148" w:rsidRDefault="001B3148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E995E24" w14:textId="77777777" w:rsidR="001B3148" w:rsidRDefault="001B3148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CBD57BB" w14:textId="77777777" w:rsidR="001B3148" w:rsidRDefault="001B3148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7BF67BA0" w14:textId="77777777" w:rsidR="001B3148" w:rsidRDefault="001B3148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B3148" w14:paraId="15A3DF59" w14:textId="77777777">
      <w:trPr>
        <w:cantSplit/>
        <w:jc w:val="center"/>
      </w:trPr>
      <w:tc>
        <w:tcPr>
          <w:tcW w:w="539" w:type="dxa"/>
        </w:tcPr>
        <w:p w14:paraId="39F1A881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06DA2E9D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7B3AF707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2023B803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1557174B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92567AB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3B06F9A4" w14:textId="77777777" w:rsidR="001B3148" w:rsidRDefault="001B314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B3148" w14:paraId="1678A402" w14:textId="77777777">
      <w:trPr>
        <w:cantSplit/>
        <w:jc w:val="center"/>
      </w:trPr>
      <w:tc>
        <w:tcPr>
          <w:tcW w:w="539" w:type="dxa"/>
        </w:tcPr>
        <w:p w14:paraId="4ABC19D8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D385C5F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663C6760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656B6ED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7B46EE6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00F4E5D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63E1357" w14:textId="77777777" w:rsidR="001B3148" w:rsidRDefault="001B314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2D38AB6E" w14:textId="77777777" w:rsidR="001B3148" w:rsidRDefault="001B3148">
    <w:pPr>
      <w:pStyle w:val="Header"/>
      <w:rPr>
        <w:sz w:val="2"/>
      </w:rPr>
    </w:pPr>
  </w:p>
  <w:p w14:paraId="72157878" w14:textId="77777777" w:rsidR="001B3148" w:rsidRDefault="001B314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D09"/>
    <w:multiLevelType w:val="hybridMultilevel"/>
    <w:tmpl w:val="EA681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660F"/>
    <w:multiLevelType w:val="multilevel"/>
    <w:tmpl w:val="27006E58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32"/>
        </w:tabs>
        <w:ind w:left="732" w:hanging="7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9"/>
        </w:tabs>
        <w:ind w:left="729" w:hanging="735"/>
      </w:pPr>
      <w:rPr>
        <w:rFonts w:hint="default"/>
        <w:b/>
      </w:rPr>
    </w:lvl>
    <w:lvl w:ilvl="3">
      <w:start w:val="5"/>
      <w:numFmt w:val="decimal"/>
      <w:lvlText w:val="%1.%2.%3.%4"/>
      <w:lvlJc w:val="left"/>
      <w:pPr>
        <w:tabs>
          <w:tab w:val="num" w:pos="726"/>
        </w:tabs>
        <w:ind w:left="726" w:hanging="73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68"/>
        </w:tabs>
        <w:ind w:left="10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65"/>
        </w:tabs>
        <w:ind w:left="10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22"/>
        </w:tabs>
        <w:ind w:left="14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19"/>
        </w:tabs>
        <w:ind w:left="141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776"/>
        </w:tabs>
        <w:ind w:left="1776" w:hanging="1800"/>
      </w:pPr>
      <w:rPr>
        <w:rFonts w:hint="default"/>
        <w:b/>
      </w:rPr>
    </w:lvl>
  </w:abstractNum>
  <w:abstractNum w:abstractNumId="2" w15:restartNumberingAfterBreak="0">
    <w:nsid w:val="7BA81F90"/>
    <w:multiLevelType w:val="hybridMultilevel"/>
    <w:tmpl w:val="0848EDEA"/>
    <w:lvl w:ilvl="0" w:tplc="318649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7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F05AA4"/>
    <w:rsid w:val="00004D9D"/>
    <w:rsid w:val="00005BA5"/>
    <w:rsid w:val="00011E61"/>
    <w:rsid w:val="00022E39"/>
    <w:rsid w:val="00025602"/>
    <w:rsid w:val="000346C4"/>
    <w:rsid w:val="00034995"/>
    <w:rsid w:val="00042C56"/>
    <w:rsid w:val="0006710E"/>
    <w:rsid w:val="0006791F"/>
    <w:rsid w:val="0007351D"/>
    <w:rsid w:val="000A3068"/>
    <w:rsid w:val="000C67E2"/>
    <w:rsid w:val="000D2BDF"/>
    <w:rsid w:val="000D7B57"/>
    <w:rsid w:val="001023DB"/>
    <w:rsid w:val="001036DA"/>
    <w:rsid w:val="00104334"/>
    <w:rsid w:val="00141364"/>
    <w:rsid w:val="00141C43"/>
    <w:rsid w:val="00145782"/>
    <w:rsid w:val="00151A40"/>
    <w:rsid w:val="00171007"/>
    <w:rsid w:val="001B3148"/>
    <w:rsid w:val="001D35E8"/>
    <w:rsid w:val="001D4394"/>
    <w:rsid w:val="001F1B56"/>
    <w:rsid w:val="001F7E8A"/>
    <w:rsid w:val="00212FEC"/>
    <w:rsid w:val="002757AB"/>
    <w:rsid w:val="00286F71"/>
    <w:rsid w:val="00296C5E"/>
    <w:rsid w:val="002A38F7"/>
    <w:rsid w:val="002B1005"/>
    <w:rsid w:val="002B508B"/>
    <w:rsid w:val="002B6B4E"/>
    <w:rsid w:val="002B75B2"/>
    <w:rsid w:val="002C23FA"/>
    <w:rsid w:val="002D779F"/>
    <w:rsid w:val="003048BD"/>
    <w:rsid w:val="00337A3F"/>
    <w:rsid w:val="00345DFC"/>
    <w:rsid w:val="00355A66"/>
    <w:rsid w:val="003720CA"/>
    <w:rsid w:val="003850A2"/>
    <w:rsid w:val="003934CC"/>
    <w:rsid w:val="003A156B"/>
    <w:rsid w:val="003A7EA2"/>
    <w:rsid w:val="003E4FDD"/>
    <w:rsid w:val="003F328E"/>
    <w:rsid w:val="003F4E86"/>
    <w:rsid w:val="003F731D"/>
    <w:rsid w:val="00405494"/>
    <w:rsid w:val="004239D8"/>
    <w:rsid w:val="00444308"/>
    <w:rsid w:val="00452680"/>
    <w:rsid w:val="004528E0"/>
    <w:rsid w:val="00493E17"/>
    <w:rsid w:val="004C1A05"/>
    <w:rsid w:val="004E5247"/>
    <w:rsid w:val="00503266"/>
    <w:rsid w:val="0051035F"/>
    <w:rsid w:val="00533CED"/>
    <w:rsid w:val="00567DD9"/>
    <w:rsid w:val="00581928"/>
    <w:rsid w:val="005A298D"/>
    <w:rsid w:val="005D43CF"/>
    <w:rsid w:val="005F77D7"/>
    <w:rsid w:val="00616894"/>
    <w:rsid w:val="00620AF7"/>
    <w:rsid w:val="006273AD"/>
    <w:rsid w:val="00627B63"/>
    <w:rsid w:val="006607D0"/>
    <w:rsid w:val="006720C3"/>
    <w:rsid w:val="006942CE"/>
    <w:rsid w:val="006A5BE2"/>
    <w:rsid w:val="006A67C9"/>
    <w:rsid w:val="006C17A5"/>
    <w:rsid w:val="006C6CE4"/>
    <w:rsid w:val="006F3E98"/>
    <w:rsid w:val="006F485F"/>
    <w:rsid w:val="00701EA4"/>
    <w:rsid w:val="0071457D"/>
    <w:rsid w:val="007308EF"/>
    <w:rsid w:val="00753053"/>
    <w:rsid w:val="00766A7C"/>
    <w:rsid w:val="00770209"/>
    <w:rsid w:val="00771520"/>
    <w:rsid w:val="00771AEF"/>
    <w:rsid w:val="00772119"/>
    <w:rsid w:val="0077712E"/>
    <w:rsid w:val="007856FD"/>
    <w:rsid w:val="0079461E"/>
    <w:rsid w:val="007A2099"/>
    <w:rsid w:val="007A5153"/>
    <w:rsid w:val="007C399D"/>
    <w:rsid w:val="007D69CD"/>
    <w:rsid w:val="007E46B1"/>
    <w:rsid w:val="00806D29"/>
    <w:rsid w:val="0081223C"/>
    <w:rsid w:val="00826ADF"/>
    <w:rsid w:val="0082718E"/>
    <w:rsid w:val="00830700"/>
    <w:rsid w:val="00882DEF"/>
    <w:rsid w:val="008922A5"/>
    <w:rsid w:val="00896E1C"/>
    <w:rsid w:val="008A4892"/>
    <w:rsid w:val="008C050B"/>
    <w:rsid w:val="00913465"/>
    <w:rsid w:val="00915FE9"/>
    <w:rsid w:val="009263F0"/>
    <w:rsid w:val="00932F8B"/>
    <w:rsid w:val="00955A11"/>
    <w:rsid w:val="0098011B"/>
    <w:rsid w:val="00997CFD"/>
    <w:rsid w:val="009A57D6"/>
    <w:rsid w:val="009A5EB7"/>
    <w:rsid w:val="009D5F25"/>
    <w:rsid w:val="009E6109"/>
    <w:rsid w:val="009F6B74"/>
    <w:rsid w:val="00A31191"/>
    <w:rsid w:val="00A44255"/>
    <w:rsid w:val="00A44557"/>
    <w:rsid w:val="00A45043"/>
    <w:rsid w:val="00A75578"/>
    <w:rsid w:val="00A93BA0"/>
    <w:rsid w:val="00AA5EEE"/>
    <w:rsid w:val="00AE34D0"/>
    <w:rsid w:val="00AE5A33"/>
    <w:rsid w:val="00AF70D1"/>
    <w:rsid w:val="00B17255"/>
    <w:rsid w:val="00B34D58"/>
    <w:rsid w:val="00B4372A"/>
    <w:rsid w:val="00B457AB"/>
    <w:rsid w:val="00B70EA8"/>
    <w:rsid w:val="00B865FD"/>
    <w:rsid w:val="00BA3F7D"/>
    <w:rsid w:val="00BB6CE7"/>
    <w:rsid w:val="00BC5EF4"/>
    <w:rsid w:val="00C15928"/>
    <w:rsid w:val="00C22C48"/>
    <w:rsid w:val="00C32A2A"/>
    <w:rsid w:val="00C376F4"/>
    <w:rsid w:val="00C446DC"/>
    <w:rsid w:val="00C50148"/>
    <w:rsid w:val="00C945B1"/>
    <w:rsid w:val="00CB2A3C"/>
    <w:rsid w:val="00CD53AD"/>
    <w:rsid w:val="00CF7182"/>
    <w:rsid w:val="00CF7C5A"/>
    <w:rsid w:val="00D30A4A"/>
    <w:rsid w:val="00D37241"/>
    <w:rsid w:val="00D436D9"/>
    <w:rsid w:val="00D53722"/>
    <w:rsid w:val="00D5412C"/>
    <w:rsid w:val="00D94288"/>
    <w:rsid w:val="00DA617B"/>
    <w:rsid w:val="00DC70D3"/>
    <w:rsid w:val="00DD0D1A"/>
    <w:rsid w:val="00DF17C3"/>
    <w:rsid w:val="00DF39CA"/>
    <w:rsid w:val="00E004C9"/>
    <w:rsid w:val="00E07A25"/>
    <w:rsid w:val="00E26BC2"/>
    <w:rsid w:val="00E47AF7"/>
    <w:rsid w:val="00E53169"/>
    <w:rsid w:val="00E53928"/>
    <w:rsid w:val="00E65B1E"/>
    <w:rsid w:val="00E67909"/>
    <w:rsid w:val="00E943EF"/>
    <w:rsid w:val="00EC0F0D"/>
    <w:rsid w:val="00ED2BE0"/>
    <w:rsid w:val="00EE33AD"/>
    <w:rsid w:val="00F05AA4"/>
    <w:rsid w:val="00F1682C"/>
    <w:rsid w:val="00F22785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55B5B4"/>
  <w15:chartTrackingRefBased/>
  <w15:docId w15:val="{EEA75B4B-D78D-4DC1-BB73-58D3DB5E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4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ote">
    <w:name w:val="Note"/>
    <w:basedOn w:val="Normal"/>
    <w:next w:val="Normal"/>
    <w:rsid w:val="00C446DC"/>
    <w:pPr>
      <w:tabs>
        <w:tab w:val="left" w:pos="960"/>
      </w:tabs>
      <w:spacing w:after="240" w:line="210" w:lineRule="atLeast"/>
    </w:pPr>
    <w:rPr>
      <w:sz w:val="18"/>
    </w:rPr>
  </w:style>
  <w:style w:type="table" w:styleId="TableGrid">
    <w:name w:val="Table Grid"/>
    <w:basedOn w:val="TableNormal"/>
    <w:rsid w:val="001457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MCA\Staff%20Resources%20-%20IT%20files\Templates%20(IMCA)\Publishing\Com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8008F29C4D24BB474890992F79390" ma:contentTypeVersion="7" ma:contentTypeDescription="Create a new document." ma:contentTypeScope="" ma:versionID="28afb4c1ea2a7a7659b96dbfcce59703">
  <xsd:schema xmlns:xsd="http://www.w3.org/2001/XMLSchema" xmlns:xs="http://www.w3.org/2001/XMLSchema" xmlns:p="http://schemas.microsoft.com/office/2006/metadata/properties" xmlns:ns2="23c793ba-5146-4237-aec9-d70f3bf1fe9f" xmlns:ns3="d1e9349e-c944-4d78-ad2e-c18f9694febf" targetNamespace="http://schemas.microsoft.com/office/2006/metadata/properties" ma:root="true" ma:fieldsID="0514f305deba40ccebb50a502d263a86" ns2:_="" ns3:_="">
    <xsd:import namespace="23c793ba-5146-4237-aec9-d70f3bf1fe9f"/>
    <xsd:import namespace="d1e9349e-c944-4d78-ad2e-c18f9694f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793ba-5146-4237-aec9-d70f3bf1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9349e-c944-4d78-ad2e-c18f9694f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C9BD-2634-48D4-B803-C03000BE9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3F03E-7E38-405B-A0B0-BD3627B15B4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3c793ba-5146-4237-aec9-d70f3bf1fe9f"/>
    <ds:schemaRef ds:uri="http://purl.org/dc/terms/"/>
    <ds:schemaRef ds:uri="http://schemas.microsoft.com/office/infopath/2007/PartnerControls"/>
    <ds:schemaRef ds:uri="http://schemas.microsoft.com/office/2006/documentManagement/types"/>
    <ds:schemaRef ds:uri="d1e9349e-c944-4d78-ad2e-c18f9694fe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6F46BF-777B-40D0-B5CD-733D7CF60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793ba-5146-4237-aec9-d70f3bf1fe9f"/>
    <ds:schemaRef ds:uri="d1e9349e-c944-4d78-ad2e-c18f9694f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Comments</Template>
  <TotalTime>1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Adam Hugo</dc:creator>
  <cp:keywords/>
  <dc:description>FORM (ISO)</dc:description>
  <cp:lastModifiedBy>Adam Hugo</cp:lastModifiedBy>
  <cp:revision>1</cp:revision>
  <cp:lastPrinted>2006-08-18T13:56:00Z</cp:lastPrinted>
  <dcterms:created xsi:type="dcterms:W3CDTF">2018-10-16T10:42:00Z</dcterms:created>
  <dcterms:modified xsi:type="dcterms:W3CDTF">2018-10-16T10:43:00Z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0x0101007FC8008F29C4D24BB474890992F79390</vt:lpwstr>
  </property>
</Properties>
</file>