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950"/>
        <w:gridCol w:w="3076"/>
        <w:gridCol w:w="1280"/>
        <w:gridCol w:w="3781"/>
        <w:gridCol w:w="1270"/>
        <w:gridCol w:w="3781"/>
      </w:tblGrid>
      <w:tr w:rsidR="00145782" w14:paraId="14E4C9BD" w14:textId="77777777" w:rsidTr="007A5153">
        <w:tc>
          <w:tcPr>
            <w:tcW w:w="1951" w:type="dxa"/>
            <w:vMerge w:val="restart"/>
          </w:tcPr>
          <w:p w14:paraId="023A0422" w14:textId="77777777" w:rsidR="00145782" w:rsidRDefault="002B1005" w:rsidP="007A515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5CF192" wp14:editId="0DAC4FAD">
                  <wp:extent cx="1071880" cy="441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CA Logo (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4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D4CA5" w14:textId="77777777" w:rsidR="00145782" w:rsidRPr="007A5153" w:rsidRDefault="00145782" w:rsidP="007A5153">
            <w:pPr>
              <w:jc w:val="center"/>
              <w:rPr>
                <w:color w:val="112E8B"/>
              </w:rPr>
            </w:pPr>
            <w:r w:rsidRPr="007A5153">
              <w:rPr>
                <w:color w:val="112E8B"/>
                <w:sz w:val="24"/>
              </w:rPr>
              <w:t>Feedback Form</w:t>
            </w:r>
          </w:p>
        </w:tc>
        <w:tc>
          <w:tcPr>
            <w:tcW w:w="3119" w:type="dxa"/>
          </w:tcPr>
          <w:p w14:paraId="27320394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Document comments refer to:</w:t>
            </w:r>
          </w:p>
        </w:tc>
        <w:tc>
          <w:tcPr>
            <w:tcW w:w="10284" w:type="dxa"/>
            <w:gridSpan w:val="4"/>
            <w:tcBorders>
              <w:bottom w:val="dotted" w:sz="4" w:space="0" w:color="auto"/>
            </w:tcBorders>
          </w:tcPr>
          <w:p w14:paraId="44C000A0" w14:textId="6E7B8D1B" w:rsidR="00145782" w:rsidRDefault="00F05AA4" w:rsidP="00212FEC">
            <w:r>
              <w:t>IMCA M 1</w:t>
            </w:r>
            <w:r w:rsidR="009E3174">
              <w:t>8</w:t>
            </w:r>
            <w:r>
              <w:t xml:space="preserve">9 Issue </w:t>
            </w:r>
            <w:r w:rsidR="009E3174">
              <w:t>4</w:t>
            </w:r>
            <w:r>
              <w:t xml:space="preserve"> – Common Marine Inspection Document </w:t>
            </w:r>
            <w:r w:rsidR="009E3174">
              <w:t xml:space="preserve">for Small Workboats </w:t>
            </w:r>
            <w:r>
              <w:t>(eMI</w:t>
            </w:r>
            <w:r w:rsidR="009E3174">
              <w:t>SW</w:t>
            </w:r>
            <w:bookmarkStart w:id="0" w:name="_GoBack"/>
            <w:bookmarkEnd w:id="0"/>
            <w:r>
              <w:t>)</w:t>
            </w:r>
          </w:p>
        </w:tc>
      </w:tr>
      <w:tr w:rsidR="00145782" w14:paraId="1BB10E96" w14:textId="77777777" w:rsidTr="007A5153">
        <w:tc>
          <w:tcPr>
            <w:tcW w:w="1951" w:type="dxa"/>
            <w:vMerge/>
          </w:tcPr>
          <w:p w14:paraId="281C1E18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59BB4EAA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Comments submitted by (name):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1C5C8B2" w14:textId="77777777" w:rsidR="00145782" w:rsidRDefault="00145782" w:rsidP="00212FEC"/>
        </w:tc>
      </w:tr>
      <w:tr w:rsidR="00145782" w14:paraId="652185FF" w14:textId="77777777" w:rsidTr="007A5153">
        <w:tc>
          <w:tcPr>
            <w:tcW w:w="1951" w:type="dxa"/>
            <w:vMerge/>
          </w:tcPr>
          <w:p w14:paraId="728953A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195A2EBE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On behalf of (company):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BFEE30" w14:textId="77777777" w:rsidR="00145782" w:rsidRDefault="00145782" w:rsidP="00212FEC"/>
        </w:tc>
      </w:tr>
      <w:tr w:rsidR="00145782" w14:paraId="7B3C8F96" w14:textId="77777777" w:rsidTr="007A5153">
        <w:tc>
          <w:tcPr>
            <w:tcW w:w="1951" w:type="dxa"/>
            <w:vMerge/>
          </w:tcPr>
          <w:p w14:paraId="521E6A5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73E187BB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Contact Details:</w:t>
            </w: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2E20F6C3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Telephone: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41A76AFC" w14:textId="77777777" w:rsidR="00145782" w:rsidRDefault="00145782" w:rsidP="00212FEC"/>
        </w:tc>
        <w:tc>
          <w:tcPr>
            <w:tcW w:w="1285" w:type="dxa"/>
            <w:tcBorders>
              <w:top w:val="dotted" w:sz="4" w:space="0" w:color="auto"/>
            </w:tcBorders>
          </w:tcPr>
          <w:p w14:paraId="4EC01EB6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 xml:space="preserve">    E-mail: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3B670BCD" w14:textId="77777777" w:rsidR="00145782" w:rsidRDefault="00145782" w:rsidP="00212FEC"/>
        </w:tc>
      </w:tr>
    </w:tbl>
    <w:p w14:paraId="5D5D5EB5" w14:textId="77777777" w:rsidR="00005BA5" w:rsidRDefault="00005B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149"/>
        <w:gridCol w:w="1345"/>
        <w:gridCol w:w="971"/>
        <w:gridCol w:w="4293"/>
        <w:gridCol w:w="4143"/>
        <w:gridCol w:w="2488"/>
      </w:tblGrid>
      <w:tr w:rsidR="00145782" w:rsidRPr="00145782" w14:paraId="6DB916B9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112E8B"/>
          </w:tcPr>
          <w:p w14:paraId="62073146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112E8B"/>
          </w:tcPr>
          <w:p w14:paraId="48FA3D5F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Paragraph 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  <w:r>
              <w:rPr>
                <w:b/>
                <w:color w:val="FFFFFF"/>
                <w:sz w:val="16"/>
              </w:rPr>
              <w:t>/</w:t>
            </w:r>
            <w:r w:rsidRPr="00145782">
              <w:rPr>
                <w:b/>
                <w:color w:val="FFFFFF"/>
                <w:sz w:val="16"/>
              </w:rPr>
              <w:t>Annex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3.1)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12E8B"/>
          </w:tcPr>
          <w:p w14:paraId="4311316A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Figure/Table/ Note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Table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112E8B"/>
          </w:tcPr>
          <w:p w14:paraId="05A1896D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Type of comment</w:t>
            </w:r>
            <w:r w:rsidRPr="00145782">
              <w:rPr>
                <w:b/>
                <w:color w:val="FFFFFF"/>
                <w:position w:val="6"/>
                <w:sz w:val="12"/>
              </w:rPr>
              <w:t>1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112E8B"/>
          </w:tcPr>
          <w:p w14:paraId="2121CCE0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 xml:space="preserve">Proposed change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112E8B"/>
          </w:tcPr>
          <w:p w14:paraId="28BD82A5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Comment</w:t>
            </w:r>
            <w:r>
              <w:rPr>
                <w:b/>
                <w:color w:val="FFFFFF"/>
                <w:sz w:val="16"/>
              </w:rPr>
              <w:t>s</w:t>
            </w:r>
            <w:r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(justification for change)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112E8B"/>
          </w:tcPr>
          <w:p w14:paraId="0949C28B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Secretariat observations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(IMCA use only)</w:t>
            </w:r>
          </w:p>
        </w:tc>
      </w:tr>
      <w:tr w:rsidR="00145782" w:rsidRPr="00145782" w14:paraId="7F9FC314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  <w:right w:val="nil"/>
            </w:tcBorders>
            <w:shd w:val="clear" w:color="auto" w:fill="B5CFFF"/>
          </w:tcPr>
          <w:p w14:paraId="70A9BB4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1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3A83822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2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62257593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21C6CF5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4</w:t>
            </w:r>
          </w:p>
        </w:tc>
        <w:tc>
          <w:tcPr>
            <w:tcW w:w="440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278CC3B4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5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E3C9BE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B5CFFF"/>
          </w:tcPr>
          <w:p w14:paraId="563663C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7</w:t>
            </w:r>
          </w:p>
        </w:tc>
      </w:tr>
      <w:tr w:rsidR="00C22C48" w:rsidRPr="00145782" w14:paraId="14E87605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D00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567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65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4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2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FF8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F9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0D5CB97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034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8230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00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C26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46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2DB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B13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248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5B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C3CF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C3F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75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C4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9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DB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D8520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8E99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A03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204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0D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DB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42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63BE7B6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D9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02E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2A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D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1DF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6C1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772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B3580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7B7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B3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793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37E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1B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36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4E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9396A9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E5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01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37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DB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E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F1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C73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8D09A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06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CDFD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9F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4CB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AC4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F8E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89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A8FD6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51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BC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A2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EE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B7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18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022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25E37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9948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4DFA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3C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415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B33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F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024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48C9AE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DE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12F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B61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01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186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11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99D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1D8F1C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17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3D5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476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11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48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452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1E3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A3318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8DE1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CC1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54E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E9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FC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68A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2B5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CE7149F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A0A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F2C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897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9C4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2C4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184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CD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56AD71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A4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7AD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CC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8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FAB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70A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504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D17CEC2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7B2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368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574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6DF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733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B0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19D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</w:tbl>
    <w:p w14:paraId="35639BCE" w14:textId="77777777" w:rsidR="00C22C48" w:rsidRDefault="00C22C48"/>
    <w:sectPr w:rsidR="00C22C48" w:rsidSect="00145782"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567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ED49" w14:textId="77777777" w:rsidR="00F05AA4" w:rsidRDefault="00F05AA4">
      <w:r>
        <w:separator/>
      </w:r>
    </w:p>
  </w:endnote>
  <w:endnote w:type="continuationSeparator" w:id="0">
    <w:p w14:paraId="06030BC7" w14:textId="77777777" w:rsidR="00F05AA4" w:rsidRDefault="00F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D1F6" w14:textId="77777777" w:rsidR="001B3148" w:rsidRPr="00145782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</w:rPr>
      <w:t>1</w:t>
    </w:r>
    <w:r w:rsidRPr="00145782">
      <w:rPr>
        <w:rStyle w:val="PageNumber"/>
        <w:b/>
        <w:color w:val="112E8B"/>
        <w:sz w:val="16"/>
      </w:rPr>
      <w:tab/>
      <w:t>Type of comment: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ge</w:t>
    </w:r>
    <w:proofErr w:type="spellEnd"/>
    <w:r w:rsidRPr="00145782">
      <w:rPr>
        <w:rStyle w:val="PageNumber"/>
        <w:color w:val="112E8B"/>
        <w:sz w:val="16"/>
      </w:rPr>
      <w:t xml:space="preserve"> = general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te</w:t>
    </w:r>
    <w:proofErr w:type="spellEnd"/>
    <w:r w:rsidRPr="00145782">
      <w:rPr>
        <w:rStyle w:val="PageNumber"/>
        <w:color w:val="112E8B"/>
        <w:sz w:val="16"/>
      </w:rPr>
      <w:t xml:space="preserve"> = technical </w:t>
    </w:r>
    <w:r w:rsidRPr="00145782">
      <w:rPr>
        <w:rStyle w:val="PageNumber"/>
        <w:color w:val="112E8B"/>
        <w:sz w:val="16"/>
      </w:rPr>
      <w:tab/>
    </w:r>
    <w:r w:rsidRPr="00145782">
      <w:rPr>
        <w:rStyle w:val="PageNumber"/>
        <w:b/>
        <w:color w:val="112E8B"/>
        <w:sz w:val="16"/>
      </w:rPr>
      <w:t>ed</w:t>
    </w:r>
    <w:r w:rsidRPr="00145782">
      <w:rPr>
        <w:rStyle w:val="PageNumber"/>
        <w:color w:val="112E8B"/>
        <w:sz w:val="16"/>
      </w:rPr>
      <w:t xml:space="preserve"> = editorial </w:t>
    </w:r>
  </w:p>
  <w:p w14:paraId="5F4EBA3C" w14:textId="77777777" w:rsidR="001B3148" w:rsidRPr="00145782" w:rsidRDefault="001B3148" w:rsidP="00145782">
    <w:pPr>
      <w:pStyle w:val="Footer"/>
      <w:tabs>
        <w:tab w:val="clear" w:pos="4820"/>
        <w:tab w:val="clear" w:pos="9639"/>
      </w:tabs>
      <w:jc w:val="righ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  <w:lang w:val="en-US"/>
      </w:rPr>
      <w:t xml:space="preserve">Page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PAGE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  <w:r w:rsidRPr="00145782">
      <w:rPr>
        <w:rStyle w:val="PageNumber"/>
        <w:color w:val="112E8B"/>
        <w:sz w:val="16"/>
        <w:lang w:val="en-US"/>
      </w:rPr>
      <w:t xml:space="preserve"> of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NUMPAGES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DF8D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66DE569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5106C808" w14:textId="77777777" w:rsidR="001B3148" w:rsidRDefault="001B3148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0C34CCE0" w14:textId="77777777" w:rsidR="001B3148" w:rsidRDefault="001B3148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60A46B6A" w14:textId="77777777" w:rsidR="001B3148" w:rsidRDefault="001B3148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1E2A" w14:textId="77777777" w:rsidR="00F05AA4" w:rsidRDefault="00F05AA4">
      <w:r>
        <w:separator/>
      </w:r>
    </w:p>
  </w:footnote>
  <w:footnote w:type="continuationSeparator" w:id="0">
    <w:p w14:paraId="50DE02C4" w14:textId="77777777" w:rsidR="00F05AA4" w:rsidRDefault="00F0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B3148" w14:paraId="16DB73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B3A1736" w14:textId="77777777" w:rsidR="001B3148" w:rsidRDefault="001B3148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E995E24" w14:textId="77777777" w:rsidR="001B3148" w:rsidRDefault="001B3148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CBD57BB" w14:textId="77777777" w:rsidR="001B3148" w:rsidRDefault="001B3148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BF67BA0" w14:textId="77777777" w:rsidR="001B3148" w:rsidRDefault="001B3148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B3148" w14:paraId="15A3DF59" w14:textId="77777777">
      <w:trPr>
        <w:cantSplit/>
        <w:jc w:val="center"/>
      </w:trPr>
      <w:tc>
        <w:tcPr>
          <w:tcW w:w="539" w:type="dxa"/>
        </w:tcPr>
        <w:p w14:paraId="39F1A881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6DA2E9D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B3AF707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023B803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557174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92567A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B06F9A4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B3148" w14:paraId="1678A402" w14:textId="77777777">
      <w:trPr>
        <w:cantSplit/>
        <w:jc w:val="center"/>
      </w:trPr>
      <w:tc>
        <w:tcPr>
          <w:tcW w:w="539" w:type="dxa"/>
        </w:tcPr>
        <w:p w14:paraId="4ABC19D8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D385C5F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63C6760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56B6E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7B46EE6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00F4E5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63E1357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D38AB6E" w14:textId="77777777" w:rsidR="001B3148" w:rsidRDefault="001B3148">
    <w:pPr>
      <w:pStyle w:val="Header"/>
      <w:rPr>
        <w:sz w:val="2"/>
      </w:rPr>
    </w:pPr>
  </w:p>
  <w:p w14:paraId="72157878" w14:textId="77777777" w:rsidR="001B3148" w:rsidRDefault="001B314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D09"/>
    <w:multiLevelType w:val="hybridMultilevel"/>
    <w:tmpl w:val="EA681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60F"/>
    <w:multiLevelType w:val="multilevel"/>
    <w:tmpl w:val="27006E58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32"/>
        </w:tabs>
        <w:ind w:left="732" w:hanging="7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9"/>
        </w:tabs>
        <w:ind w:left="729" w:hanging="735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tabs>
          <w:tab w:val="num" w:pos="726"/>
        </w:tabs>
        <w:ind w:left="726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  <w:b/>
      </w:rPr>
    </w:lvl>
  </w:abstractNum>
  <w:abstractNum w:abstractNumId="2" w15:restartNumberingAfterBreak="0">
    <w:nsid w:val="7BA81F90"/>
    <w:multiLevelType w:val="hybridMultilevel"/>
    <w:tmpl w:val="0848EDEA"/>
    <w:lvl w:ilvl="0" w:tplc="318649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F05AA4"/>
    <w:rsid w:val="00004D9D"/>
    <w:rsid w:val="00005BA5"/>
    <w:rsid w:val="00011E61"/>
    <w:rsid w:val="00022E39"/>
    <w:rsid w:val="00025602"/>
    <w:rsid w:val="000346C4"/>
    <w:rsid w:val="00034995"/>
    <w:rsid w:val="00042C56"/>
    <w:rsid w:val="0006710E"/>
    <w:rsid w:val="0006791F"/>
    <w:rsid w:val="0007351D"/>
    <w:rsid w:val="000A3068"/>
    <w:rsid w:val="000C67E2"/>
    <w:rsid w:val="000D2BDF"/>
    <w:rsid w:val="000D7B57"/>
    <w:rsid w:val="001023DB"/>
    <w:rsid w:val="001036DA"/>
    <w:rsid w:val="00104334"/>
    <w:rsid w:val="00141364"/>
    <w:rsid w:val="00141C43"/>
    <w:rsid w:val="00145782"/>
    <w:rsid w:val="00151A40"/>
    <w:rsid w:val="00171007"/>
    <w:rsid w:val="001B3148"/>
    <w:rsid w:val="001D35E8"/>
    <w:rsid w:val="001D4394"/>
    <w:rsid w:val="001F1B56"/>
    <w:rsid w:val="001F7E8A"/>
    <w:rsid w:val="00212FEC"/>
    <w:rsid w:val="002757AB"/>
    <w:rsid w:val="00286F71"/>
    <w:rsid w:val="00296C5E"/>
    <w:rsid w:val="002A38F7"/>
    <w:rsid w:val="002B1005"/>
    <w:rsid w:val="002B508B"/>
    <w:rsid w:val="002B6B4E"/>
    <w:rsid w:val="002B75B2"/>
    <w:rsid w:val="002C23FA"/>
    <w:rsid w:val="002D779F"/>
    <w:rsid w:val="003048BD"/>
    <w:rsid w:val="00337A3F"/>
    <w:rsid w:val="00345DFC"/>
    <w:rsid w:val="00355A66"/>
    <w:rsid w:val="003720CA"/>
    <w:rsid w:val="003850A2"/>
    <w:rsid w:val="003934CC"/>
    <w:rsid w:val="003A156B"/>
    <w:rsid w:val="003A7EA2"/>
    <w:rsid w:val="003E4FDD"/>
    <w:rsid w:val="003F328E"/>
    <w:rsid w:val="003F4E86"/>
    <w:rsid w:val="003F731D"/>
    <w:rsid w:val="00405494"/>
    <w:rsid w:val="004239D8"/>
    <w:rsid w:val="00444308"/>
    <w:rsid w:val="00452680"/>
    <w:rsid w:val="004528E0"/>
    <w:rsid w:val="00493E17"/>
    <w:rsid w:val="004C1A05"/>
    <w:rsid w:val="004E5247"/>
    <w:rsid w:val="00503266"/>
    <w:rsid w:val="0051035F"/>
    <w:rsid w:val="00533CED"/>
    <w:rsid w:val="00567DD9"/>
    <w:rsid w:val="00581928"/>
    <w:rsid w:val="005A298D"/>
    <w:rsid w:val="005D43CF"/>
    <w:rsid w:val="005F77D7"/>
    <w:rsid w:val="00616894"/>
    <w:rsid w:val="00620AF7"/>
    <w:rsid w:val="006273AD"/>
    <w:rsid w:val="00627B63"/>
    <w:rsid w:val="00632288"/>
    <w:rsid w:val="006607D0"/>
    <w:rsid w:val="006720C3"/>
    <w:rsid w:val="006942CE"/>
    <w:rsid w:val="006A5BE2"/>
    <w:rsid w:val="006A67C9"/>
    <w:rsid w:val="006C17A5"/>
    <w:rsid w:val="006C6CE4"/>
    <w:rsid w:val="006F3E98"/>
    <w:rsid w:val="006F485F"/>
    <w:rsid w:val="00701EA4"/>
    <w:rsid w:val="0071457D"/>
    <w:rsid w:val="007308EF"/>
    <w:rsid w:val="00753053"/>
    <w:rsid w:val="00766A7C"/>
    <w:rsid w:val="00770209"/>
    <w:rsid w:val="00771520"/>
    <w:rsid w:val="00771AEF"/>
    <w:rsid w:val="00772119"/>
    <w:rsid w:val="0077712E"/>
    <w:rsid w:val="007856FD"/>
    <w:rsid w:val="0079461E"/>
    <w:rsid w:val="007A2099"/>
    <w:rsid w:val="007A5153"/>
    <w:rsid w:val="007C399D"/>
    <w:rsid w:val="007D69CD"/>
    <w:rsid w:val="007E46B1"/>
    <w:rsid w:val="00806D29"/>
    <w:rsid w:val="0081223C"/>
    <w:rsid w:val="00826ADF"/>
    <w:rsid w:val="0082718E"/>
    <w:rsid w:val="00830700"/>
    <w:rsid w:val="00882DEF"/>
    <w:rsid w:val="008922A5"/>
    <w:rsid w:val="00896E1C"/>
    <w:rsid w:val="008A4892"/>
    <w:rsid w:val="008C050B"/>
    <w:rsid w:val="00913465"/>
    <w:rsid w:val="00915FE9"/>
    <w:rsid w:val="009263F0"/>
    <w:rsid w:val="00932F8B"/>
    <w:rsid w:val="00955A11"/>
    <w:rsid w:val="0098011B"/>
    <w:rsid w:val="00997CFD"/>
    <w:rsid w:val="009A57D6"/>
    <w:rsid w:val="009A5EB7"/>
    <w:rsid w:val="009D5F25"/>
    <w:rsid w:val="009E3174"/>
    <w:rsid w:val="009E6109"/>
    <w:rsid w:val="009F6B74"/>
    <w:rsid w:val="00A31191"/>
    <w:rsid w:val="00A44255"/>
    <w:rsid w:val="00A44557"/>
    <w:rsid w:val="00A45043"/>
    <w:rsid w:val="00A75578"/>
    <w:rsid w:val="00A93BA0"/>
    <w:rsid w:val="00AA5EEE"/>
    <w:rsid w:val="00AE34D0"/>
    <w:rsid w:val="00AE5A33"/>
    <w:rsid w:val="00AF70D1"/>
    <w:rsid w:val="00B17255"/>
    <w:rsid w:val="00B34D58"/>
    <w:rsid w:val="00B4372A"/>
    <w:rsid w:val="00B457AB"/>
    <w:rsid w:val="00B70EA8"/>
    <w:rsid w:val="00B865FD"/>
    <w:rsid w:val="00BA3F7D"/>
    <w:rsid w:val="00BB6CE7"/>
    <w:rsid w:val="00BC5EF4"/>
    <w:rsid w:val="00C15928"/>
    <w:rsid w:val="00C22C48"/>
    <w:rsid w:val="00C32A2A"/>
    <w:rsid w:val="00C376F4"/>
    <w:rsid w:val="00C446DC"/>
    <w:rsid w:val="00C50148"/>
    <w:rsid w:val="00C945B1"/>
    <w:rsid w:val="00CB2A3C"/>
    <w:rsid w:val="00CD53AD"/>
    <w:rsid w:val="00CF7182"/>
    <w:rsid w:val="00CF7C5A"/>
    <w:rsid w:val="00D30A4A"/>
    <w:rsid w:val="00D37241"/>
    <w:rsid w:val="00D436D9"/>
    <w:rsid w:val="00D53722"/>
    <w:rsid w:val="00D5412C"/>
    <w:rsid w:val="00D94288"/>
    <w:rsid w:val="00DA617B"/>
    <w:rsid w:val="00DC70D3"/>
    <w:rsid w:val="00DD0D1A"/>
    <w:rsid w:val="00DF17C3"/>
    <w:rsid w:val="00DF39CA"/>
    <w:rsid w:val="00E004C9"/>
    <w:rsid w:val="00E07A25"/>
    <w:rsid w:val="00E26BC2"/>
    <w:rsid w:val="00E47AF7"/>
    <w:rsid w:val="00E53169"/>
    <w:rsid w:val="00E53928"/>
    <w:rsid w:val="00E65B1E"/>
    <w:rsid w:val="00E67909"/>
    <w:rsid w:val="00E943EF"/>
    <w:rsid w:val="00EC0F0D"/>
    <w:rsid w:val="00ED2BE0"/>
    <w:rsid w:val="00EE33AD"/>
    <w:rsid w:val="00F05AA4"/>
    <w:rsid w:val="00F1682C"/>
    <w:rsid w:val="00F22785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5B5B4"/>
  <w15:chartTrackingRefBased/>
  <w15:docId w15:val="{EEA75B4B-D78D-4DC1-BB73-58D3DB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4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te">
    <w:name w:val="Note"/>
    <w:basedOn w:val="Normal"/>
    <w:next w:val="Normal"/>
    <w:rsid w:val="00C446DC"/>
    <w:pPr>
      <w:tabs>
        <w:tab w:val="left" w:pos="960"/>
      </w:tabs>
      <w:spacing w:after="240" w:line="210" w:lineRule="atLeast"/>
    </w:pPr>
    <w:rPr>
      <w:sz w:val="18"/>
    </w:rPr>
  </w:style>
  <w:style w:type="table" w:styleId="TableGrid">
    <w:name w:val="Table Grid"/>
    <w:basedOn w:val="TableNormal"/>
    <w:rsid w:val="00145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CA\Staff%20Resources%20-%20IT%20files\Templates%20(IMCA)\Publishing\Com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08F29C4D24BB474890992F79390" ma:contentTypeVersion="7" ma:contentTypeDescription="Create a new document." ma:contentTypeScope="" ma:versionID="28afb4c1ea2a7a7659b96dbfcce59703">
  <xsd:schema xmlns:xsd="http://www.w3.org/2001/XMLSchema" xmlns:xs="http://www.w3.org/2001/XMLSchema" xmlns:p="http://schemas.microsoft.com/office/2006/metadata/properties" xmlns:ns2="23c793ba-5146-4237-aec9-d70f3bf1fe9f" xmlns:ns3="d1e9349e-c944-4d78-ad2e-c18f9694febf" targetNamespace="http://schemas.microsoft.com/office/2006/metadata/properties" ma:root="true" ma:fieldsID="0514f305deba40ccebb50a502d263a86" ns2:_="" ns3:_="">
    <xsd:import namespace="23c793ba-5146-4237-aec9-d70f3bf1fe9f"/>
    <xsd:import namespace="d1e9349e-c944-4d78-ad2e-c18f9694f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93ba-5146-4237-aec9-d70f3bf1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349e-c944-4d78-ad2e-c18f9694f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C9BD-2634-48D4-B803-C03000BE9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3F03E-7E38-405B-A0B0-BD3627B15B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c793ba-5146-4237-aec9-d70f3bf1fe9f"/>
    <ds:schemaRef ds:uri="http://schemas.microsoft.com/office/2006/documentManagement/types"/>
    <ds:schemaRef ds:uri="http://schemas.microsoft.com/office/infopath/2007/PartnerControls"/>
    <ds:schemaRef ds:uri="d1e9349e-c944-4d78-ad2e-c18f9694fe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F46BF-777B-40D0-B5CD-733D7CF6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93ba-5146-4237-aec9-d70f3bf1fe9f"/>
    <ds:schemaRef ds:uri="d1e9349e-c944-4d78-ad2e-c18f9694f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Comments</Template>
  <TotalTime>0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Adam Hugo</dc:creator>
  <cp:keywords/>
  <dc:description>FORM (ISO)</dc:description>
  <cp:lastModifiedBy>Adam Hugo</cp:lastModifiedBy>
  <cp:revision>3</cp:revision>
  <cp:lastPrinted>2006-08-18T13:56:00Z</cp:lastPrinted>
  <dcterms:created xsi:type="dcterms:W3CDTF">2018-10-16T10:44:00Z</dcterms:created>
  <dcterms:modified xsi:type="dcterms:W3CDTF">2018-10-16T10:44:00Z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0x0101007FC8008F29C4D24BB474890992F79390</vt:lpwstr>
  </property>
</Properties>
</file>